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3C0E3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3C0E30">
              <w:t>11</w:t>
            </w:r>
            <w:r w:rsidR="00EF2210">
              <w:t>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E7571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75710">
              <w:t>51/12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3C0E3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A92EEB" w:rsidRPr="00A92EEB">
              <w:t xml:space="preserve">О внесении изменений в решение региональной службы по тарифам Нижегородской области </w:t>
            </w:r>
            <w:r w:rsidR="003C0E30">
              <w:br/>
            </w:r>
            <w:r w:rsidR="00A92EEB" w:rsidRPr="00A92EEB">
              <w:t>от 23 ноября 2017 г</w:t>
            </w:r>
            <w:r w:rsidR="00A92EEB">
              <w:t>.</w:t>
            </w:r>
            <w:r w:rsidR="00A92EEB" w:rsidRPr="00A92EEB">
              <w:t xml:space="preserve"> № 57/7 «Об установлении ОБЩЕСТВУ С ОГРАНИЧЕННОЙ ОТВЕТСТВЕННОСТЬЮ </w:t>
            </w:r>
            <w:r w:rsidR="003C0E30">
              <w:t>П</w:t>
            </w:r>
            <w:r w:rsidR="00A92EEB" w:rsidRPr="00A92EEB">
              <w:t xml:space="preserve">РОИЗВОДСТВЕННОЙ КОММЕРЧЕСКОЙ ФИРМЕ «ТЕПЛО», г. Кулебаки Нижегородской области, тарифов на тепловую энергию (мощность), поставляемую потребителям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C0E30" w:rsidRDefault="003C0E30" w:rsidP="00DD2C81">
      <w:pPr>
        <w:tabs>
          <w:tab w:val="left" w:pos="1897"/>
        </w:tabs>
        <w:jc w:val="center"/>
        <w:rPr>
          <w:bCs/>
          <w:szCs w:val="28"/>
        </w:rPr>
      </w:pPr>
      <w:r w:rsidRPr="00A92EEB">
        <w:t xml:space="preserve">с. </w:t>
      </w:r>
      <w:proofErr w:type="spellStart"/>
      <w:r w:rsidRPr="00A92EEB">
        <w:t>Ломовка</w:t>
      </w:r>
      <w:proofErr w:type="spellEnd"/>
      <w:r w:rsidRPr="00A92EEB">
        <w:t xml:space="preserve"> и </w:t>
      </w:r>
      <w:proofErr w:type="spellStart"/>
      <w:r w:rsidRPr="00A92EEB">
        <w:t>р.п</w:t>
      </w:r>
      <w:proofErr w:type="spellEnd"/>
      <w:r w:rsidRPr="00A92EEB">
        <w:t xml:space="preserve">. </w:t>
      </w:r>
      <w:proofErr w:type="spellStart"/>
      <w:r w:rsidRPr="00A92EEB">
        <w:t>Велетьма</w:t>
      </w:r>
      <w:proofErr w:type="spellEnd"/>
      <w:r w:rsidRPr="00A92EEB">
        <w:t xml:space="preserve"> </w:t>
      </w:r>
      <w:r w:rsidR="00A92EEB">
        <w:rPr>
          <w:bCs/>
          <w:szCs w:val="28"/>
        </w:rPr>
        <w:t xml:space="preserve">городского округа </w:t>
      </w:r>
    </w:p>
    <w:p w:rsidR="00A92EEB" w:rsidRDefault="00A92EEB" w:rsidP="00DD2C81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>город Кулебаки</w:t>
      </w:r>
      <w:r w:rsidR="003C0E30">
        <w:rPr>
          <w:bCs/>
          <w:szCs w:val="28"/>
        </w:rPr>
        <w:t xml:space="preserve"> </w:t>
      </w:r>
      <w:r>
        <w:rPr>
          <w:bCs/>
          <w:szCs w:val="28"/>
        </w:rPr>
        <w:t>Нижегородской области»</w:t>
      </w:r>
    </w:p>
    <w:p w:rsidR="00A92EEB" w:rsidRDefault="00A92EEB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75710" w:rsidRPr="00740FF7" w:rsidRDefault="00E75710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" w:name="_GoBack"/>
      <w:bookmarkEnd w:id="2"/>
    </w:p>
    <w:p w:rsidR="00A92EEB" w:rsidRPr="00A92EEB" w:rsidRDefault="00A92EEB" w:rsidP="00A92EEB">
      <w:pPr>
        <w:spacing w:line="276" w:lineRule="auto"/>
        <w:ind w:firstLine="709"/>
        <w:jc w:val="both"/>
        <w:rPr>
          <w:b/>
          <w:szCs w:val="28"/>
        </w:rPr>
      </w:pPr>
      <w:r w:rsidRPr="00A92EEB">
        <w:rPr>
          <w:szCs w:val="28"/>
        </w:rPr>
        <w:t>В соответствии с Федераль</w:t>
      </w:r>
      <w:r>
        <w:rPr>
          <w:szCs w:val="28"/>
        </w:rPr>
        <w:t>ным законом от 27 июля 2010 г.</w:t>
      </w:r>
      <w:r w:rsidRPr="00A92EEB">
        <w:rPr>
          <w:szCs w:val="28"/>
        </w:rPr>
        <w:t xml:space="preserve"> № 190-ФЗ «О теплоснабжении», постановлением Правительства Российской Федерации                                 </w:t>
      </w:r>
      <w:r>
        <w:rPr>
          <w:szCs w:val="28"/>
        </w:rPr>
        <w:t>от 22 октября 2012 г.</w:t>
      </w:r>
      <w:r w:rsidRPr="00A92EEB">
        <w:rPr>
          <w:szCs w:val="28"/>
        </w:rPr>
        <w:t xml:space="preserve">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A92EEB">
        <w:rPr>
          <w:noProof/>
          <w:szCs w:val="28"/>
        </w:rPr>
        <w:t xml:space="preserve">ОБЩЕСТВОМ С ОГРАНИЧЕННОЙ ОТВЕТСТВЕННОСТЬЮ ПРОИЗВОДСТВЕННОЙ КОММЕРЧЕСКОЙ ФИРМОЙ «ТЕПЛО» </w:t>
      </w:r>
      <w:r>
        <w:rPr>
          <w:noProof/>
          <w:szCs w:val="28"/>
        </w:rPr>
        <w:t xml:space="preserve">                               </w:t>
      </w:r>
      <w:r w:rsidRPr="00A92EEB">
        <w:rPr>
          <w:noProof/>
          <w:szCs w:val="28"/>
        </w:rPr>
        <w:t>(ИНН 5251009953), г. Кулебаки Нижегородской области</w:t>
      </w:r>
      <w:r w:rsidRPr="00A92EEB">
        <w:rPr>
          <w:bCs/>
          <w:szCs w:val="28"/>
        </w:rPr>
        <w:t xml:space="preserve">, </w:t>
      </w:r>
      <w:r w:rsidRPr="00A92EEB">
        <w:rPr>
          <w:szCs w:val="28"/>
        </w:rPr>
        <w:t>экспертного заключения рег. </w:t>
      </w:r>
      <w:r w:rsidRPr="0096364F">
        <w:rPr>
          <w:szCs w:val="28"/>
        </w:rPr>
        <w:t>№ в-</w:t>
      </w:r>
      <w:r w:rsidR="005157EF">
        <w:rPr>
          <w:szCs w:val="28"/>
        </w:rPr>
        <w:t>758</w:t>
      </w:r>
      <w:r w:rsidR="0096364F">
        <w:rPr>
          <w:szCs w:val="28"/>
        </w:rPr>
        <w:t xml:space="preserve"> </w:t>
      </w:r>
      <w:r w:rsidRPr="003C0E30">
        <w:rPr>
          <w:szCs w:val="28"/>
        </w:rPr>
        <w:t xml:space="preserve">от </w:t>
      </w:r>
      <w:r w:rsidR="003C0E30" w:rsidRPr="003C0E30">
        <w:rPr>
          <w:szCs w:val="28"/>
        </w:rPr>
        <w:t xml:space="preserve">4 декабря </w:t>
      </w:r>
      <w:r w:rsidRPr="003C0E30">
        <w:rPr>
          <w:szCs w:val="28"/>
        </w:rPr>
        <w:t>2018 г.:</w:t>
      </w:r>
    </w:p>
    <w:p w:rsidR="00A92EEB" w:rsidRPr="00A92EEB" w:rsidRDefault="00A92EEB" w:rsidP="00A92EEB">
      <w:pPr>
        <w:pStyle w:val="ac"/>
        <w:spacing w:line="276" w:lineRule="auto"/>
        <w:ind w:firstLine="709"/>
        <w:rPr>
          <w:bCs/>
        </w:rPr>
      </w:pPr>
      <w:r w:rsidRPr="00A92EEB">
        <w:rPr>
          <w:b/>
        </w:rPr>
        <w:t>1.</w:t>
      </w:r>
      <w:r w:rsidRPr="00A92EEB">
        <w:t xml:space="preserve">  </w:t>
      </w:r>
      <w:r w:rsidRPr="00A92EEB">
        <w:rPr>
          <w:bCs/>
        </w:rPr>
        <w:t xml:space="preserve">Внести </w:t>
      </w:r>
      <w:r w:rsidRPr="00A92EEB">
        <w:rPr>
          <w:noProof/>
        </w:rPr>
        <w:t>в решение региональной службы по тарифам Нижегородской области</w:t>
      </w:r>
      <w:r>
        <w:rPr>
          <w:bCs/>
        </w:rPr>
        <w:t xml:space="preserve"> </w:t>
      </w:r>
      <w:r w:rsidRPr="00A92EEB">
        <w:rPr>
          <w:noProof/>
        </w:rPr>
        <w:t xml:space="preserve">от </w:t>
      </w:r>
      <w:r>
        <w:rPr>
          <w:noProof/>
        </w:rPr>
        <w:t>23 ноября 2017 г.</w:t>
      </w:r>
      <w:r w:rsidRPr="00A92EEB">
        <w:rPr>
          <w:noProof/>
        </w:rPr>
        <w:t xml:space="preserve"> № 57/7 «Об установлении ОБЩЕСТВУ С ОГРАНИЧЕННОЙ ОТВЕТСТВЕННОСТЬЮ ПРОИЗВОДСТВЕННОЙ КОММЕРЧЕСКОЙ ФИРМЕ «ТЕПЛО», г. Кулебаки Нижегородской области</w:t>
      </w:r>
      <w:r w:rsidRPr="00A92EEB">
        <w:rPr>
          <w:bCs/>
        </w:rPr>
        <w:t xml:space="preserve">, </w:t>
      </w:r>
      <w:r w:rsidRPr="00A92EEB">
        <w:rPr>
          <w:noProof/>
        </w:rPr>
        <w:t>тарифов на тепловую энергию (мощность), поставляемую</w:t>
      </w:r>
      <w:r w:rsidRPr="00A92EEB">
        <w:rPr>
          <w:bCs/>
        </w:rPr>
        <w:t xml:space="preserve"> потребителям </w:t>
      </w:r>
      <w:r>
        <w:rPr>
          <w:bCs/>
        </w:rPr>
        <w:t xml:space="preserve">                       </w:t>
      </w:r>
      <w:r w:rsidRPr="00A92EEB">
        <w:rPr>
          <w:bCs/>
        </w:rPr>
        <w:t xml:space="preserve">с. </w:t>
      </w:r>
      <w:proofErr w:type="spellStart"/>
      <w:r w:rsidRPr="00A92EEB">
        <w:rPr>
          <w:bCs/>
        </w:rPr>
        <w:t>Ломовка</w:t>
      </w:r>
      <w:proofErr w:type="spellEnd"/>
      <w:r w:rsidRPr="00A92EEB">
        <w:rPr>
          <w:bCs/>
        </w:rPr>
        <w:t xml:space="preserve"> и </w:t>
      </w:r>
      <w:proofErr w:type="spellStart"/>
      <w:r w:rsidRPr="00A92EEB">
        <w:rPr>
          <w:bCs/>
        </w:rPr>
        <w:t>р.п</w:t>
      </w:r>
      <w:proofErr w:type="spellEnd"/>
      <w:r w:rsidRPr="00A92EEB">
        <w:rPr>
          <w:bCs/>
        </w:rPr>
        <w:t xml:space="preserve">. </w:t>
      </w:r>
      <w:proofErr w:type="spellStart"/>
      <w:r w:rsidRPr="00A92EEB">
        <w:rPr>
          <w:bCs/>
        </w:rPr>
        <w:t>Велетьма</w:t>
      </w:r>
      <w:proofErr w:type="spellEnd"/>
      <w:r w:rsidRPr="00A92EEB">
        <w:rPr>
          <w:bCs/>
        </w:rPr>
        <w:t xml:space="preserve"> </w:t>
      </w:r>
      <w:r w:rsidRPr="00A92EEB">
        <w:rPr>
          <w:noProof/>
        </w:rPr>
        <w:t xml:space="preserve">городского округа город Кулебаки </w:t>
      </w:r>
      <w:r w:rsidRPr="00A92EEB">
        <w:rPr>
          <w:bCs/>
        </w:rPr>
        <w:t>Нижегородской области</w:t>
      </w:r>
      <w:r w:rsidRPr="00A92EEB">
        <w:rPr>
          <w:noProof/>
        </w:rPr>
        <w:t xml:space="preserve">» следующие </w:t>
      </w:r>
      <w:r w:rsidRPr="00A92EEB">
        <w:rPr>
          <w:bCs/>
        </w:rPr>
        <w:t>изменения:</w:t>
      </w:r>
    </w:p>
    <w:p w:rsidR="00A92EEB" w:rsidRPr="00A92EEB" w:rsidRDefault="00A92EEB" w:rsidP="00A92EEB">
      <w:pPr>
        <w:pStyle w:val="ac"/>
        <w:spacing w:line="276" w:lineRule="auto"/>
        <w:rPr>
          <w:bCs/>
        </w:rPr>
      </w:pPr>
      <w:r w:rsidRPr="00A92EEB">
        <w:rPr>
          <w:b/>
          <w:bCs/>
          <w:i/>
        </w:rPr>
        <w:t>1.1.</w:t>
      </w:r>
      <w:r w:rsidRPr="00A92EEB">
        <w:rPr>
          <w:bCs/>
        </w:rPr>
        <w:t xml:space="preserve"> В пункте 1 решения после слов «в сфере теплоснабжения» дополнить словами «</w:t>
      </w:r>
      <w:r w:rsidRPr="00A92EEB">
        <w:t xml:space="preserve">на территории с. </w:t>
      </w:r>
      <w:proofErr w:type="spellStart"/>
      <w:r w:rsidRPr="00A92EEB">
        <w:t>Ломовка</w:t>
      </w:r>
      <w:proofErr w:type="spellEnd"/>
      <w:r w:rsidRPr="00A92EEB">
        <w:t xml:space="preserve"> и </w:t>
      </w:r>
      <w:proofErr w:type="spellStart"/>
      <w:r w:rsidRPr="00A92EEB">
        <w:t>р.п</w:t>
      </w:r>
      <w:proofErr w:type="spellEnd"/>
      <w:r w:rsidRPr="00A92EEB">
        <w:t xml:space="preserve">. </w:t>
      </w:r>
      <w:proofErr w:type="spellStart"/>
      <w:r w:rsidRPr="00A92EEB">
        <w:t>Велетьма</w:t>
      </w:r>
      <w:proofErr w:type="spellEnd"/>
      <w:r w:rsidRPr="00A92EEB">
        <w:t xml:space="preserve"> городского округа город Кулебаки Нижегородской области».</w:t>
      </w:r>
    </w:p>
    <w:p w:rsidR="00A92EEB" w:rsidRPr="00A92EEB" w:rsidRDefault="00A92EEB" w:rsidP="00A92EEB">
      <w:pPr>
        <w:pStyle w:val="ac"/>
        <w:spacing w:line="276" w:lineRule="auto"/>
      </w:pPr>
      <w:r w:rsidRPr="00A92EEB">
        <w:rPr>
          <w:b/>
          <w:bCs/>
          <w:i/>
        </w:rPr>
        <w:t>1.2.</w:t>
      </w:r>
      <w:r w:rsidRPr="00A92EEB">
        <w:rPr>
          <w:bCs/>
        </w:rPr>
        <w:t xml:space="preserve"> Таблицу </w:t>
      </w:r>
      <w:r w:rsidRPr="00A92EEB">
        <w:t xml:space="preserve">Приложения 2 к решению </w:t>
      </w:r>
      <w:r w:rsidR="003C0E30">
        <w:t xml:space="preserve">изложить </w:t>
      </w:r>
      <w:r w:rsidRPr="00A92EEB">
        <w:t>в следующей редакции:</w:t>
      </w:r>
    </w:p>
    <w:p w:rsidR="00A92EEB" w:rsidRPr="00A92EEB" w:rsidRDefault="00A92EEB" w:rsidP="00A92EEB">
      <w:pPr>
        <w:spacing w:line="276" w:lineRule="auto"/>
        <w:jc w:val="both"/>
        <w:rPr>
          <w:bCs/>
          <w:szCs w:val="28"/>
        </w:rPr>
      </w:pPr>
      <w:r w:rsidRPr="00A92EEB">
        <w:rPr>
          <w:bCs/>
          <w:szCs w:val="28"/>
        </w:rPr>
        <w:lastRenderedPageBreak/>
        <w:t>«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872"/>
        <w:gridCol w:w="2412"/>
        <w:gridCol w:w="992"/>
        <w:gridCol w:w="108"/>
        <w:gridCol w:w="34"/>
        <w:gridCol w:w="1270"/>
        <w:gridCol w:w="1417"/>
      </w:tblGrid>
      <w:tr w:rsidR="00A92EEB" w:rsidRPr="00451405" w:rsidTr="005E41EE">
        <w:trPr>
          <w:trHeight w:val="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C0E30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3C0E30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Вода</w:t>
            </w:r>
          </w:p>
        </w:tc>
      </w:tr>
      <w:tr w:rsidR="00A92EEB" w:rsidRPr="00451405" w:rsidTr="005E41EE">
        <w:trPr>
          <w:trHeight w:val="3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3C0E30" w:rsidRDefault="00A92EEB" w:rsidP="003C0E3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3C0E30" w:rsidRDefault="00A92EEB" w:rsidP="003C0E3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3C0E30" w:rsidRDefault="00A92EEB" w:rsidP="003C0E3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3C0E30" w:rsidRDefault="00A92EEB" w:rsidP="003C0E3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3C0E30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C0E30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A92EEB" w:rsidRPr="00451405" w:rsidTr="005E41E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51405">
              <w:rPr>
                <w:caps/>
                <w:sz w:val="20"/>
                <w:lang w:eastAsia="en-US"/>
              </w:rPr>
              <w:t>Общество с ограниченной ответственностью производственная коммерческая фирма «Тепло»</w:t>
            </w:r>
            <w:r w:rsidRPr="00451405">
              <w:rPr>
                <w:sz w:val="20"/>
                <w:lang w:eastAsia="en-US"/>
              </w:rPr>
              <w:t>, г. Кулебаки Нижегородской области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451405">
              <w:rPr>
                <w:b/>
                <w:sz w:val="20"/>
                <w:lang w:eastAsia="en-US"/>
              </w:rPr>
              <w:t>Ломовка</w:t>
            </w:r>
            <w:proofErr w:type="spellEnd"/>
            <w:r w:rsidRPr="00451405">
              <w:rPr>
                <w:b/>
                <w:sz w:val="20"/>
                <w:lang w:eastAsia="en-US"/>
              </w:rPr>
              <w:t xml:space="preserve">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A92EEB" w:rsidRPr="00451405" w:rsidTr="005E41EE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1.1.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451405">
              <w:rPr>
                <w:sz w:val="20"/>
                <w:lang w:eastAsia="en-US"/>
              </w:rPr>
              <w:t>одноставочный</w:t>
            </w:r>
            <w:proofErr w:type="spellEnd"/>
            <w:r w:rsidRPr="0045140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5E41EE" w:rsidRDefault="00A92EEB" w:rsidP="003C0E30">
            <w:pPr>
              <w:jc w:val="center"/>
              <w:rPr>
                <w:color w:val="000000"/>
                <w:sz w:val="20"/>
                <w:lang w:eastAsia="en-US"/>
              </w:rPr>
            </w:pPr>
            <w:r w:rsidRPr="005E41EE">
              <w:rPr>
                <w:color w:val="000000"/>
                <w:sz w:val="20"/>
                <w:lang w:eastAsia="en-US"/>
              </w:rPr>
              <w:t>3270,32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5E41EE" w:rsidRDefault="00A92EEB" w:rsidP="003C0E30">
            <w:pPr>
              <w:jc w:val="center"/>
              <w:rPr>
                <w:color w:val="000000"/>
                <w:sz w:val="20"/>
                <w:lang w:eastAsia="en-US"/>
              </w:rPr>
            </w:pPr>
            <w:r w:rsidRPr="005E41EE">
              <w:rPr>
                <w:color w:val="000000"/>
                <w:sz w:val="20"/>
                <w:lang w:eastAsia="en-US"/>
              </w:rPr>
              <w:t>3373,55</w:t>
            </w:r>
          </w:p>
        </w:tc>
      </w:tr>
      <w:tr w:rsidR="005E41EE" w:rsidRPr="00451405" w:rsidTr="005E41E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451405" w:rsidRDefault="005E41EE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1.2.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5E41EE" w:rsidRDefault="005E41EE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5E41EE">
              <w:rPr>
                <w:color w:val="000000"/>
                <w:sz w:val="20"/>
              </w:rPr>
              <w:t>373,55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5E41EE">
              <w:rPr>
                <w:color w:val="000000"/>
                <w:sz w:val="20"/>
              </w:rPr>
              <w:t>410,35</w:t>
            </w:r>
          </w:p>
        </w:tc>
      </w:tr>
      <w:tr w:rsidR="005E41EE" w:rsidRPr="00451405" w:rsidTr="005E41EE">
        <w:trPr>
          <w:trHeight w:val="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451405" w:rsidRDefault="005E41EE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1.3.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5E41EE" w:rsidRDefault="005E41EE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5E41EE">
              <w:rPr>
                <w:color w:val="000000"/>
                <w:sz w:val="20"/>
              </w:rPr>
              <w:t>410,35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5E41EE">
              <w:rPr>
                <w:color w:val="000000"/>
                <w:sz w:val="20"/>
              </w:rPr>
              <w:t>474,75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1.4.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451405">
              <w:rPr>
                <w:sz w:val="20"/>
                <w:lang w:eastAsia="en-US"/>
              </w:rPr>
              <w:t>одноставочный</w:t>
            </w:r>
            <w:proofErr w:type="spellEnd"/>
            <w:r w:rsidRPr="0045140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1.5.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1.6.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  <w:tr w:rsidR="00A92EEB" w:rsidRPr="00451405" w:rsidTr="005E41EE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51405">
              <w:rPr>
                <w:caps/>
                <w:sz w:val="20"/>
                <w:lang w:eastAsia="en-US"/>
              </w:rPr>
              <w:t>Общество с ограниченной ответственностью производственная коммерческая фирма «Тепло»</w:t>
            </w:r>
            <w:r w:rsidRPr="00451405">
              <w:rPr>
                <w:sz w:val="20"/>
                <w:lang w:eastAsia="en-US"/>
              </w:rPr>
              <w:t>, г. Кулебаки Нижегородской области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 xml:space="preserve">Для потребителей на территории </w:t>
            </w:r>
            <w:proofErr w:type="spellStart"/>
            <w:r w:rsidRPr="00451405">
              <w:rPr>
                <w:b/>
                <w:sz w:val="20"/>
                <w:lang w:eastAsia="en-US"/>
              </w:rPr>
              <w:t>р.п</w:t>
            </w:r>
            <w:proofErr w:type="spellEnd"/>
            <w:r w:rsidRPr="00451405"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 w:rsidRPr="00451405">
              <w:rPr>
                <w:b/>
                <w:sz w:val="20"/>
                <w:lang w:eastAsia="en-US"/>
              </w:rPr>
              <w:t>Велетьма</w:t>
            </w:r>
            <w:proofErr w:type="spellEnd"/>
            <w:r w:rsidRPr="00451405">
              <w:rPr>
                <w:b/>
                <w:sz w:val="20"/>
                <w:lang w:eastAsia="en-US"/>
              </w:rPr>
              <w:t xml:space="preserve">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2.1.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451405">
              <w:rPr>
                <w:sz w:val="20"/>
                <w:lang w:eastAsia="en-US"/>
              </w:rPr>
              <w:t>одноставочный</w:t>
            </w:r>
            <w:proofErr w:type="spellEnd"/>
            <w:r w:rsidRPr="0045140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5E41EE" w:rsidRDefault="00A92EEB" w:rsidP="003C0E30">
            <w:pPr>
              <w:jc w:val="center"/>
              <w:rPr>
                <w:color w:val="000000"/>
                <w:sz w:val="20"/>
                <w:lang w:eastAsia="en-US"/>
              </w:rPr>
            </w:pPr>
            <w:r w:rsidRPr="005E41EE">
              <w:rPr>
                <w:color w:val="000000"/>
                <w:sz w:val="20"/>
                <w:lang w:eastAsia="en-US"/>
              </w:rPr>
              <w:t>4394,86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5E41EE" w:rsidRDefault="00A92EEB" w:rsidP="003C0E30">
            <w:pPr>
              <w:jc w:val="center"/>
              <w:rPr>
                <w:color w:val="000000"/>
                <w:sz w:val="20"/>
                <w:lang w:eastAsia="en-US"/>
              </w:rPr>
            </w:pPr>
            <w:r w:rsidRPr="005E41EE">
              <w:rPr>
                <w:color w:val="000000"/>
                <w:sz w:val="20"/>
                <w:lang w:eastAsia="en-US"/>
              </w:rPr>
              <w:t>4561,85</w:t>
            </w:r>
          </w:p>
        </w:tc>
      </w:tr>
      <w:tr w:rsidR="005E41EE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451405" w:rsidRDefault="005E41EE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2.2.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5E41EE" w:rsidRDefault="005E41EE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E41EE">
              <w:rPr>
                <w:color w:val="000000"/>
                <w:sz w:val="20"/>
              </w:rPr>
              <w:t>561,85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E41EE">
              <w:rPr>
                <w:color w:val="000000"/>
                <w:sz w:val="20"/>
              </w:rPr>
              <w:t>652,67</w:t>
            </w:r>
          </w:p>
        </w:tc>
      </w:tr>
      <w:tr w:rsidR="005E41EE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451405" w:rsidRDefault="005E41EE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2.3.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EE" w:rsidRPr="00451405" w:rsidRDefault="005E41EE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EE" w:rsidRPr="005E41EE" w:rsidRDefault="005E41EE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E41EE">
              <w:rPr>
                <w:color w:val="000000"/>
                <w:sz w:val="20"/>
              </w:rPr>
              <w:t>652,67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EE" w:rsidRPr="005E41EE" w:rsidRDefault="005E41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E41EE">
              <w:rPr>
                <w:color w:val="000000"/>
                <w:sz w:val="20"/>
              </w:rPr>
              <w:t>748,20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2.4.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451405">
              <w:rPr>
                <w:sz w:val="20"/>
                <w:lang w:eastAsia="en-US"/>
              </w:rPr>
              <w:t>одноставочный</w:t>
            </w:r>
            <w:proofErr w:type="spellEnd"/>
            <w:r w:rsidRPr="0045140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  <w:tr w:rsidR="00A92EEB" w:rsidRPr="00451405" w:rsidTr="005E41EE">
        <w:trPr>
          <w:trHeight w:val="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2.5.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  <w:tr w:rsidR="00A92EEB" w:rsidRPr="00451405" w:rsidTr="005E4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451405" w:rsidRDefault="00A92EEB" w:rsidP="003C0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451405">
              <w:rPr>
                <w:b/>
                <w:sz w:val="20"/>
                <w:lang w:eastAsia="en-US"/>
              </w:rPr>
              <w:t>2.6.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B" w:rsidRPr="00451405" w:rsidRDefault="00A92EEB" w:rsidP="003C0E3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EEB" w:rsidRPr="005E41EE" w:rsidRDefault="00A92EEB" w:rsidP="003C0E3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E41EE">
              <w:rPr>
                <w:sz w:val="20"/>
                <w:lang w:eastAsia="en-US"/>
              </w:rPr>
              <w:t>-</w:t>
            </w:r>
          </w:p>
        </w:tc>
      </w:tr>
    </w:tbl>
    <w:p w:rsidR="00A92EEB" w:rsidRPr="003C0E30" w:rsidRDefault="00A92EEB" w:rsidP="00A92EEB">
      <w:pPr>
        <w:spacing w:line="276" w:lineRule="auto"/>
        <w:ind w:firstLine="708"/>
        <w:jc w:val="right"/>
        <w:rPr>
          <w:szCs w:val="28"/>
        </w:rPr>
      </w:pPr>
      <w:r w:rsidRPr="003C0E30">
        <w:rPr>
          <w:szCs w:val="28"/>
        </w:rPr>
        <w:t>».</w:t>
      </w:r>
    </w:p>
    <w:p w:rsidR="00A92EEB" w:rsidRPr="00A92EEB" w:rsidRDefault="00A92EEB" w:rsidP="00A92EEB">
      <w:pPr>
        <w:spacing w:line="276" w:lineRule="auto"/>
        <w:ind w:firstLine="708"/>
        <w:jc w:val="both"/>
        <w:rPr>
          <w:szCs w:val="28"/>
        </w:rPr>
      </w:pPr>
      <w:r w:rsidRPr="00A92EEB">
        <w:rPr>
          <w:b/>
          <w:szCs w:val="28"/>
        </w:rPr>
        <w:t>2.</w:t>
      </w:r>
      <w:r w:rsidRPr="00A92EEB">
        <w:rPr>
          <w:bCs/>
          <w:szCs w:val="28"/>
        </w:rPr>
        <w:t xml:space="preserve"> Настоящее решение вступает в силу с 1 января 2019</w:t>
      </w:r>
      <w:r>
        <w:rPr>
          <w:bCs/>
          <w:szCs w:val="28"/>
        </w:rPr>
        <w:t xml:space="preserve"> г</w:t>
      </w:r>
      <w:r w:rsidRPr="00A92EEB">
        <w:rPr>
          <w:szCs w:val="28"/>
        </w:rPr>
        <w:t>.</w:t>
      </w:r>
    </w:p>
    <w:p w:rsidR="0046352F" w:rsidRPr="00A92EEB" w:rsidRDefault="0046352F" w:rsidP="00A92EEB">
      <w:pPr>
        <w:spacing w:line="276" w:lineRule="auto"/>
        <w:ind w:firstLine="709"/>
        <w:jc w:val="both"/>
        <w:rPr>
          <w:szCs w:val="28"/>
        </w:rPr>
      </w:pPr>
    </w:p>
    <w:p w:rsidR="008068B0" w:rsidRPr="0046352F" w:rsidRDefault="008068B0" w:rsidP="0024189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24189B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3927BD" w:rsidRPr="008068B0" w:rsidRDefault="0045437D" w:rsidP="0024189B">
      <w:pPr>
        <w:tabs>
          <w:tab w:val="left" w:pos="1897"/>
        </w:tabs>
        <w:spacing w:line="276" w:lineRule="auto"/>
        <w:jc w:val="both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24189B">
      <w:pPr>
        <w:tabs>
          <w:tab w:val="left" w:pos="1897"/>
        </w:tabs>
        <w:spacing w:line="276" w:lineRule="auto"/>
        <w:jc w:val="both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96" w:rsidRDefault="00476896">
      <w:r>
        <w:separator/>
      </w:r>
    </w:p>
  </w:endnote>
  <w:endnote w:type="continuationSeparator" w:id="0">
    <w:p w:rsidR="00476896" w:rsidRDefault="0047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96" w:rsidRDefault="00476896">
      <w:r>
        <w:separator/>
      </w:r>
    </w:p>
  </w:footnote>
  <w:footnote w:type="continuationSeparator" w:id="0">
    <w:p w:rsidR="00476896" w:rsidRDefault="0047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5710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E757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7B3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0C7"/>
    <w:rsid w:val="002329B2"/>
    <w:rsid w:val="00233EE6"/>
    <w:rsid w:val="00235229"/>
    <w:rsid w:val="0023570C"/>
    <w:rsid w:val="00235C41"/>
    <w:rsid w:val="00236863"/>
    <w:rsid w:val="00237155"/>
    <w:rsid w:val="00237404"/>
    <w:rsid w:val="0024189B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536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446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6C9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0E30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05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896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7EF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1E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A61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16C2D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64F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EE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5CD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49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8B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0DFF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682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5710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2210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1579C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2F5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238</TotalTime>
  <Pages>2</Pages>
  <Words>373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93</cp:revision>
  <cp:lastPrinted>2018-12-03T07:08:00Z</cp:lastPrinted>
  <dcterms:created xsi:type="dcterms:W3CDTF">2017-11-18T09:57:00Z</dcterms:created>
  <dcterms:modified xsi:type="dcterms:W3CDTF">2018-12-10T13:55:00Z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